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D01B67" w:rsidRDefault="00583F71">
          <w:pPr>
            <w:rPr>
              <w:noProof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91200" cy="6210300"/>
                    <wp:effectExtent l="0" t="0" r="12700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01B67" w:rsidRDefault="00007191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27F91BE96E6F44D9ADA7CB5659AAA31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83F71">
                                      <w:t>Annual Report</w:t>
                                    </w:r>
                                  </w:sdtContent>
                                </w:sdt>
                              </w:p>
                              <w:p w:rsidR="00D01B67" w:rsidRDefault="00F54959">
                                <w:pPr>
                                  <w:pStyle w:val="Subtitle"/>
                                </w:pPr>
                                <w:r>
                                  <w:t>A</w:t>
                                </w:r>
                                <w:r w:rsidR="00583F71">
                                  <w:t xml:space="preserve">Y </w:t>
                                </w:r>
                                <w:sdt>
                                  <w:sdtPr>
                                    <w:alias w:val="Date"/>
                                    <w:id w:val="1417830956"/>
                                    <w:placeholder>
                                      <w:docPart w:val="ECDB4ED53C8C4F96B13FF5307315E02D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>2015-16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Abstract"/>
                                  <w:id w:val="106622669"/>
                                  <w:placeholder>
                                    <w:docPart w:val="3E4B1788CE5243C98DC72EB46AC6022D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01B67" w:rsidRDefault="00583F71">
                                    <w:pPr>
                                      <w:pStyle w:val="Abstract"/>
                                    </w:pPr>
                                    <w:r>
                                      <w:t>[You can add an abstract or other key statement here. An abstract is typically a short summary of the document content.]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0;width:456pt;height:489pt;z-index:251659264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" filled="f" stroked="f" strokeweight=".5pt">
                    <v:textbox inset="0,0,0,0">
                      <w:txbxContent>
                        <w:p w:rsidR="00D01B67" w:rsidRDefault="00007191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701364701"/>
                              <w:placeholder>
                                <w:docPart w:val="27F91BE96E6F44D9ADA7CB5659AAA31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3F71">
                                <w:t>Annual Report</w:t>
                              </w:r>
                            </w:sdtContent>
                          </w:sdt>
                        </w:p>
                        <w:p w:rsidR="00D01B67" w:rsidRDefault="00F54959">
                          <w:pPr>
                            <w:pStyle w:val="Subtitle"/>
                          </w:pPr>
                          <w:r>
                            <w:t>A</w:t>
                          </w:r>
                          <w:r w:rsidR="00583F71">
                            <w:t xml:space="preserve">Y </w:t>
                          </w:r>
                          <w:sdt>
                            <w:sdtPr>
                              <w:alias w:val="Date"/>
                              <w:id w:val="1417830956"/>
                              <w:placeholder>
                                <w:docPart w:val="ECDB4ED53C8C4F96B13FF5307315E02D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2015-16</w:t>
                              </w:r>
                            </w:sdtContent>
                          </w:sdt>
                        </w:p>
                        <w:sdt>
                          <w:sdtPr>
                            <w:alias w:val="Abstract"/>
                            <w:id w:val="106622669"/>
                            <w:placeholder>
                              <w:docPart w:val="3E4B1788CE5243C98DC72EB46AC6022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D01B67" w:rsidRDefault="00583F71">
                              <w:pPr>
                                <w:pStyle w:val="Abstract"/>
                              </w:pPr>
                              <w:r>
                                <w:t>[You can add an abstract or other key statement here. An abstract is typically a short summary of the document content.]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6"/>
              <w:szCs w:val="7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5500</wp14:pctPosVOffset>
                        </wp:positionV>
                      </mc:Choice>
                      <mc:Fallback>
                        <wp:positionV relativeFrom="page">
                          <wp:posOffset>553085</wp:posOffset>
                        </wp:positionV>
                      </mc:Fallback>
                    </mc:AlternateContent>
                    <wp:extent cx="6248400" cy="1285875"/>
                    <wp:effectExtent l="0" t="0" r="0" b="5715"/>
                    <wp:wrapTopAndBottom/>
                    <wp:docPr id="3" name="Text Box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1B67" w:rsidRDefault="00007191">
                                <w:pPr>
                                  <w:pStyle w:val="NoSpacing"/>
                                  <w:rPr>
                                    <w:kern w:val="20"/>
                                  </w:rPr>
                                </w:pPr>
                                <w:sdt>
                                  <w:sdtPr>
                                    <w:rPr>
                                      <w:kern w:val="20"/>
                                    </w:rPr>
                                    <w:alias w:val="Company"/>
                                    <w:tag w:val=""/>
                                    <w:id w:val="-151675638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54959">
                                      <w:rPr>
                                        <w:kern w:val="20"/>
                                      </w:rPr>
                                      <w:t>Oregon State University</w:t>
                                    </w:r>
                                  </w:sdtContent>
                                </w:sdt>
                              </w:p>
                              <w:p w:rsidR="00D01B67" w:rsidRDefault="00007191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Street Address"/>
                                    <w:tag w:val="Street Address"/>
                                    <w:id w:val="98582436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F54959">
                                      <w:t>Sponsored Student Club Name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Website"/>
                                  <w:tag w:val="Website"/>
                                  <w:id w:val="66575444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1B67" w:rsidRDefault="00583F71">
                                    <w:r>
                                      <w:rPr>
                                        <w:rStyle w:val="NoSpacingChar"/>
                                      </w:rPr>
                                      <w:t>[Website]</w:t>
                                    </w:r>
                                  </w:p>
                                </w:sdtContent>
                              </w:sdt>
                              <w:p w:rsidR="00D01B67" w:rsidRDefault="00D01B6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alt="Company contact information" style="position:absolute;margin-left:0;margin-top:0;width:492pt;height:101.25pt;z-index:251660288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" o:allowincell="f" o:allowoverlap="f" filled="f" stroked="f" strokeweight=".5pt">
                    <v:textbox style="mso-fit-shape-to-text:t" inset="0,0,0,0">
                      <w:txbxContent>
                        <w:p w:rsidR="00D01B67" w:rsidRDefault="00007191">
                          <w:pPr>
                            <w:pStyle w:val="NoSpacing"/>
                            <w:rPr>
                              <w:kern w:val="20"/>
                            </w:rPr>
                          </w:pPr>
                          <w:sdt>
                            <w:sdtPr>
                              <w:rPr>
                                <w:kern w:val="20"/>
                              </w:rPr>
                              <w:alias w:val="Company"/>
                              <w:tag w:val=""/>
                              <w:id w:val="-151675638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54959">
                                <w:rPr>
                                  <w:kern w:val="20"/>
                                </w:rPr>
                                <w:t>Oregon State University</w:t>
                              </w:r>
                            </w:sdtContent>
                          </w:sdt>
                        </w:p>
                        <w:p w:rsidR="00D01B67" w:rsidRDefault="00007191">
                          <w:pPr>
                            <w:pStyle w:val="NoSpacing"/>
                          </w:pPr>
                          <w:sdt>
                            <w:sdtPr>
                              <w:alias w:val="Street Address"/>
                              <w:tag w:val="Street Address"/>
                              <w:id w:val="98582436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F54959">
                                <w:t>Sponsored Student Club Name</w:t>
                              </w:r>
                            </w:sdtContent>
                          </w:sdt>
                        </w:p>
                        <w:sdt>
                          <w:sdtPr>
                            <w:alias w:val="Website"/>
                            <w:tag w:val="Website"/>
                            <w:id w:val="665754443"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D01B67" w:rsidRDefault="00583F71">
                              <w:r>
                                <w:rPr>
                                  <w:rStyle w:val="NoSpacingChar"/>
                                </w:rPr>
                                <w:t>[Website]</w:t>
                              </w:r>
                            </w:p>
                          </w:sdtContent>
                        </w:sdt>
                        <w:p w:rsidR="00D01B67" w:rsidRDefault="00D01B67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01B67" w:rsidRDefault="00583F71">
          <w:pPr>
            <w:pStyle w:val="TOCHeading"/>
          </w:pPr>
          <w:r>
            <w:t>Contents</w:t>
          </w:r>
        </w:p>
        <w:p w:rsidR="00F54959" w:rsidRDefault="00583F71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49093335" w:history="1">
            <w:r w:rsidR="00F54959" w:rsidRPr="00CE381E">
              <w:rPr>
                <w:rStyle w:val="Hyperlink"/>
              </w:rPr>
              <w:t>Our Goals</w:t>
            </w:r>
            <w:r w:rsidR="00F54959">
              <w:rPr>
                <w:webHidden/>
              </w:rPr>
              <w:tab/>
            </w:r>
            <w:r w:rsidR="00F54959">
              <w:rPr>
                <w:webHidden/>
              </w:rPr>
              <w:fldChar w:fldCharType="begin"/>
            </w:r>
            <w:r w:rsidR="00F54959">
              <w:rPr>
                <w:webHidden/>
              </w:rPr>
              <w:instrText xml:space="preserve"> PAGEREF _Toc449093335 \h </w:instrText>
            </w:r>
            <w:r w:rsidR="00F54959">
              <w:rPr>
                <w:webHidden/>
              </w:rPr>
            </w:r>
            <w:r w:rsidR="00F54959">
              <w:rPr>
                <w:webHidden/>
              </w:rPr>
              <w:fldChar w:fldCharType="separate"/>
            </w:r>
            <w:r w:rsidR="00F54959">
              <w:rPr>
                <w:webHidden/>
              </w:rPr>
              <w:t>1</w:t>
            </w:r>
            <w:r w:rsidR="00F54959"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36" w:history="1">
            <w:r w:rsidRPr="00CE381E">
              <w:rPr>
                <w:rStyle w:val="Hyperlink"/>
              </w:rPr>
              <w:t>Our Activities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37" w:history="1">
            <w:r w:rsidRPr="00CE381E">
              <w:rPr>
                <w:rStyle w:val="Hyperlink"/>
              </w:rPr>
              <w:t>Fund Raising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38" w:history="1">
            <w:r w:rsidRPr="00CE381E">
              <w:rPr>
                <w:rStyle w:val="Hyperlink"/>
              </w:rPr>
              <w:t>Our Officers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39" w:history="1">
            <w:r w:rsidRPr="00CE381E">
              <w:rPr>
                <w:rStyle w:val="Hyperlink"/>
              </w:rPr>
              <w:t>Membership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40" w:history="1">
            <w:r w:rsidRPr="00CE381E">
              <w:rPr>
                <w:rStyle w:val="Hyperlink"/>
              </w:rPr>
              <w:t>Treasurer’s Report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41" w:history="1">
            <w:r w:rsidRPr="00CE381E">
              <w:rPr>
                <w:rStyle w:val="Hyperlink"/>
              </w:rPr>
              <w:t>Club Information/Contacts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54959" w:rsidRDefault="00F54959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449093342" w:history="1">
            <w:r w:rsidRPr="00CE381E">
              <w:rPr>
                <w:rStyle w:val="Hyperlink"/>
              </w:rPr>
              <w:t>Plans for Next Year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_Toc449093342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01B67" w:rsidRDefault="00583F71">
          <w:pPr>
            <w:rPr>
              <w:b/>
              <w:bCs/>
              <w:noProof/>
            </w:rPr>
          </w:pPr>
          <w:r>
            <w:fldChar w:fldCharType="end"/>
          </w:r>
        </w:p>
      </w:sdtContent>
    </w:sdt>
    <w:p w:rsidR="00D01B67" w:rsidRDefault="00D01B67">
      <w:pPr>
        <w:sectPr w:rsidR="00D01B67">
          <w:headerReference w:type="default" r:id="rId11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:rsidR="00D01B67" w:rsidRDefault="00F54959">
      <w:pPr>
        <w:pStyle w:val="Heading1"/>
      </w:pPr>
      <w:bookmarkStart w:id="0" w:name="_Toc449093335"/>
      <w:r>
        <w:lastRenderedPageBreak/>
        <w:t>Our Goals</w:t>
      </w:r>
      <w:bookmarkEnd w:id="0"/>
    </w:p>
    <w:p w:rsidR="00D01B67" w:rsidRDefault="00583F71">
      <w:pPr>
        <w:pStyle w:val="Heading2"/>
      </w:pPr>
      <w:r>
        <w:t>Strategic Highlights</w:t>
      </w:r>
    </w:p>
    <w:p w:rsidR="00D01B67" w:rsidRDefault="00D01B67" w:rsidP="007C0621"/>
    <w:p w:rsidR="00D01B67" w:rsidRDefault="00583F71">
      <w:pPr>
        <w:pStyle w:val="Heading2"/>
      </w:pPr>
      <w:r>
        <w:t>Financial Highlights</w:t>
      </w:r>
    </w:p>
    <w:p w:rsidR="00D01B67" w:rsidRDefault="00D01B67"/>
    <w:p w:rsidR="00D01B67" w:rsidRDefault="00583F71">
      <w:pPr>
        <w:pStyle w:val="Heading2"/>
      </w:pPr>
      <w:r>
        <w:t>Operating Highlights</w:t>
      </w:r>
    </w:p>
    <w:p w:rsidR="00D01B67" w:rsidRDefault="00D01B67"/>
    <w:p w:rsidR="00D01B67" w:rsidRDefault="00583F71">
      <w:pPr>
        <w:pStyle w:val="Heading2"/>
      </w:pPr>
      <w:r>
        <w:t>Looking Ahead</w:t>
      </w:r>
    </w:p>
    <w:sdt>
      <w:sdtPr>
        <w:id w:val="491683632"/>
        <w:placeholder>
          <w:docPart w:val="3A1F2DBCF2154AC28123979D65B67203"/>
        </w:placeholder>
        <w:temporary/>
        <w:showingPlcHdr/>
        <w15:appearance w15:val="hidden"/>
      </w:sdtPr>
      <w:sdtEndPr/>
      <w:sdtContent>
        <w:p w:rsidR="00D01B67" w:rsidRDefault="00583F71">
          <w:r>
            <w:t>If you change or add headings in this document, you can update the table of contents in a snap. To see new headings, click anywhere in the table of contents and then click Update Table.</w:t>
          </w:r>
        </w:p>
      </w:sdtContent>
    </w:sdt>
    <w:p w:rsidR="00D01B67" w:rsidRDefault="008C144A">
      <w:pPr>
        <w:pStyle w:val="Signature"/>
      </w:pPr>
      <w:r>
        <w:t>Club President Name</w:t>
      </w:r>
      <w:r w:rsidR="00583F71">
        <w:br/>
      </w:r>
      <w:r>
        <w:t xml:space="preserve">Club Advisor </w:t>
      </w:r>
      <w:proofErr w:type="gramStart"/>
      <w:r>
        <w:t>Name</w:t>
      </w:r>
      <w:proofErr w:type="gramEnd"/>
      <w:r w:rsidR="00583F71">
        <w:br/>
      </w:r>
      <w:sdt>
        <w:sdtPr>
          <w:alias w:val="Click arrow to select a date"/>
          <w:tag w:val="Click arrow to select a date"/>
          <w:id w:val="-405455016"/>
          <w:placeholder>
            <w:docPart w:val="7122ACED736945649F09D1A472CAD4F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83F71">
            <w:t>[Date]</w:t>
          </w:r>
        </w:sdtContent>
      </w:sdt>
    </w:p>
    <w:p w:rsidR="00D01B67" w:rsidRDefault="00F54959">
      <w:pPr>
        <w:pStyle w:val="Heading1"/>
      </w:pPr>
      <w:bookmarkStart w:id="1" w:name="_Toc449093336"/>
      <w:r>
        <w:lastRenderedPageBreak/>
        <w:t>Our Activities</w:t>
      </w:r>
      <w:bookmarkEnd w:id="1"/>
    </w:p>
    <w:p w:rsidR="00D01B67" w:rsidRDefault="00D01B67" w:rsidP="007C0621"/>
    <w:p w:rsidR="00D01B67" w:rsidRDefault="00F54959">
      <w:pPr>
        <w:pStyle w:val="Heading1"/>
      </w:pPr>
      <w:bookmarkStart w:id="2" w:name="_Toc449093337"/>
      <w:r>
        <w:lastRenderedPageBreak/>
        <w:t>Fund Raising</w:t>
      </w:r>
      <w:bookmarkEnd w:id="2"/>
    </w:p>
    <w:p w:rsidR="00D01B67" w:rsidRDefault="00583F71">
      <w:pPr>
        <w:pStyle w:val="Heading2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Statement of </w:t>
      </w:r>
      <w:r w:rsidR="007C0621">
        <w:t>GOALS</w:t>
      </w:r>
    </w:p>
    <w:p w:rsidR="00D01B67" w:rsidRDefault="00583F71">
      <w:pPr>
        <w:pStyle w:val="Heading2"/>
      </w:pPr>
      <w:r>
        <w:t xml:space="preserve">Statement of </w:t>
      </w:r>
      <w:r w:rsidR="007C0621">
        <w:t>FUNDS RAISED</w:t>
      </w:r>
    </w:p>
    <w:p w:rsidR="00D01B67" w:rsidRDefault="00583F71">
      <w:pPr>
        <w:pStyle w:val="Heading2"/>
      </w:pPr>
      <w:r>
        <w:t xml:space="preserve">Statement of </w:t>
      </w:r>
      <w:r w:rsidR="007C0621">
        <w:t>…</w:t>
      </w:r>
    </w:p>
    <w:p w:rsidR="00D01B67" w:rsidRDefault="00D01B67" w:rsidP="007C0621"/>
    <w:p w:rsidR="00D01B67" w:rsidRDefault="007C0621">
      <w:pPr>
        <w:pStyle w:val="TableHeading"/>
      </w:pPr>
      <w:r>
        <w:t>FUND RAISING EVENTS AND EARNINGS</w:t>
      </w:r>
    </w:p>
    <w:tbl>
      <w:tblPr>
        <w:tblStyle w:val="FinancialTable"/>
        <w:tblW w:w="5000" w:type="pct"/>
        <w:tblLook w:val="04A0" w:firstRow="1" w:lastRow="0" w:firstColumn="1" w:lastColumn="0" w:noHBand="0" w:noVBand="1"/>
        <w:tblDescription w:val="Sample table"/>
      </w:tblPr>
      <w:tblGrid>
        <w:gridCol w:w="3952"/>
        <w:gridCol w:w="1726"/>
        <w:gridCol w:w="1726"/>
        <w:gridCol w:w="1726"/>
      </w:tblGrid>
      <w:tr w:rsidR="00D0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583F71">
            <w:r>
              <w:t>Description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Revenue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hideMark/>
          </w:tcPr>
          <w:p w:rsidR="00D01B67" w:rsidRDefault="00583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Earnings</w:t>
            </w: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dotted" w:sz="8" w:space="0" w:color="7E97AD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dotted" w:sz="8" w:space="0" w:color="7E97AD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dotted" w:sz="8" w:space="0" w:color="7E97AD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dotted" w:sz="8" w:space="0" w:color="7E97AD" w:themeColor="accent1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/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D01B67" w:rsidRDefault="00D01B67">
            <w:pPr>
              <w:pStyle w:val="TableTextDeci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1B67" w:rsidRDefault="00F54959">
      <w:pPr>
        <w:pStyle w:val="Heading1"/>
      </w:pPr>
      <w:bookmarkStart w:id="3" w:name="_Toc449093338"/>
      <w:r>
        <w:lastRenderedPageBreak/>
        <w:t>Our Officers</w:t>
      </w:r>
      <w:bookmarkEnd w:id="3"/>
    </w:p>
    <w:p w:rsidR="00D01B67" w:rsidRDefault="007C0621">
      <w:pPr>
        <w:pStyle w:val="Heading2"/>
      </w:pPr>
      <w:r>
        <w:t>Officers</w:t>
      </w:r>
    </w:p>
    <w:p w:rsidR="00D01B67" w:rsidRDefault="00D01B67"/>
    <w:p w:rsidR="00D01B67" w:rsidRDefault="007C0621">
      <w:pPr>
        <w:pStyle w:val="Heading2"/>
      </w:pPr>
      <w:r>
        <w:t>Roles</w:t>
      </w:r>
    </w:p>
    <w:p w:rsidR="00D01B67" w:rsidRDefault="00D01B67"/>
    <w:p w:rsidR="00D01B67" w:rsidRDefault="007C0621">
      <w:pPr>
        <w:pStyle w:val="Heading2"/>
      </w:pPr>
      <w:r>
        <w:t>highlights</w:t>
      </w:r>
    </w:p>
    <w:sdt>
      <w:sdtPr>
        <w:id w:val="406666089"/>
        <w:placeholder>
          <w:docPart w:val="012189D369AC486FA9DEC8D030068B3C"/>
        </w:placeholder>
        <w:temporary/>
        <w:showingPlcHdr/>
        <w15:appearance w15:val="hidden"/>
        <w:text/>
      </w:sdtPr>
      <w:sdtEndPr/>
      <w:sdtContent>
        <w:p w:rsidR="00D01B67" w:rsidRDefault="00583F71">
          <w:r>
            <w:t>Okay, you get the idea. If you’ve got notes to add about your financials, add them here.</w:t>
          </w:r>
        </w:p>
      </w:sdtContent>
    </w:sdt>
    <w:p w:rsidR="00D01B67" w:rsidRDefault="007C0621">
      <w:pPr>
        <w:pStyle w:val="Heading2"/>
      </w:pPr>
      <w:r>
        <w:t>Goals</w:t>
      </w:r>
    </w:p>
    <w:p w:rsidR="00D01B67" w:rsidRDefault="00D01B67"/>
    <w:p w:rsidR="00D01B67" w:rsidRDefault="00D01B67"/>
    <w:p w:rsidR="00D01B67" w:rsidRDefault="00F54959">
      <w:pPr>
        <w:pStyle w:val="Heading1"/>
      </w:pPr>
      <w:bookmarkStart w:id="4" w:name="_Toc449093339"/>
      <w:r>
        <w:lastRenderedPageBreak/>
        <w:t>Membership</w:t>
      </w:r>
      <w:bookmarkEnd w:id="4"/>
    </w:p>
    <w:p w:rsidR="00D01B67" w:rsidRDefault="00F54959">
      <w:pPr>
        <w:pStyle w:val="Heading1"/>
      </w:pPr>
      <w:bookmarkStart w:id="5" w:name="_Toc449093340"/>
      <w:r>
        <w:lastRenderedPageBreak/>
        <w:t>Treasurer’s Report</w:t>
      </w:r>
      <w:bookmarkEnd w:id="5"/>
    </w:p>
    <w:p w:rsidR="00D01B67" w:rsidRDefault="00D01B67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/>
    <w:p w:rsidR="007C0621" w:rsidRDefault="007C0621">
      <w:bookmarkStart w:id="6" w:name="_GoBack"/>
      <w:bookmarkEnd w:id="6"/>
    </w:p>
    <w:p w:rsidR="007C0621" w:rsidRDefault="007C0621" w:rsidP="007C0621">
      <w:pPr>
        <w:pStyle w:val="Heading1"/>
        <w:pageBreakBefore w:val="0"/>
        <w:spacing w:before="720"/>
      </w:pPr>
      <w:bookmarkStart w:id="7" w:name="_Toc449093341"/>
      <w:r>
        <w:lastRenderedPageBreak/>
        <w:t>Club Information/Report Contacts</w:t>
      </w:r>
      <w:bookmarkEnd w:id="7"/>
    </w:p>
    <w:p w:rsidR="007C0621" w:rsidRDefault="007C0621" w:rsidP="007C0621">
      <w:pPr>
        <w:pStyle w:val="TableText"/>
      </w:pPr>
      <w:sdt>
        <w:sdtPr>
          <w:alias w:val="Company"/>
          <w:tag w:val=""/>
          <w:id w:val="1877888041"/>
          <w:placeholder>
            <w:docPart w:val="E7733762BBDE4BED96A8E5A51DBE65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t>Oregon State University</w:t>
          </w:r>
        </w:sdtContent>
      </w:sdt>
    </w:p>
    <w:p w:rsidR="007C0621" w:rsidRDefault="007C0621" w:rsidP="007C0621">
      <w:pPr>
        <w:pStyle w:val="TableText"/>
      </w:pPr>
      <w:sdt>
        <w:sdtPr>
          <w:alias w:val="Street Address"/>
          <w:tag w:val="Street Address"/>
          <w:id w:val="84583310"/>
          <w:placeholder>
            <w:docPart w:val="F22E89FD96CA4F5E808EB614F5E8BC4D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>
            <w:t>Sponsored Student Club Name</w:t>
          </w:r>
        </w:sdtContent>
      </w:sdt>
    </w:p>
    <w:p w:rsidR="007C0621" w:rsidRDefault="007C0621" w:rsidP="007C0621">
      <w:pPr>
        <w:pStyle w:val="TableText"/>
        <w:rPr>
          <w:rStyle w:val="Strong"/>
        </w:rPr>
      </w:pPr>
      <w:r>
        <w:rPr>
          <w:rStyle w:val="Strong"/>
        </w:rPr>
        <w:t>Tel</w:t>
      </w:r>
      <w:r>
        <w:t xml:space="preserve"> </w:t>
      </w:r>
      <w:sdt>
        <w:sdtPr>
          <w:alias w:val="Telephone"/>
          <w:tag w:val="Telephone"/>
          <w:id w:val="-635560798"/>
          <w:placeholder>
            <w:docPart w:val="0069E99451E74464914D05763402288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t>[Telephone]</w:t>
          </w:r>
        </w:sdtContent>
      </w:sdt>
    </w:p>
    <w:p w:rsidR="007C0621" w:rsidRDefault="007C0621" w:rsidP="007C0621">
      <w:pPr>
        <w:pStyle w:val="TableText"/>
      </w:pPr>
      <w:sdt>
        <w:sdtPr>
          <w:alias w:val="Website"/>
          <w:tag w:val="Website"/>
          <w:id w:val="211319655"/>
          <w:placeholder>
            <w:docPart w:val="2B627D2ECEB54D70A39E4B8910B310A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>
            <w:t>[Website]</w:t>
          </w:r>
        </w:sdtContent>
      </w:sdt>
    </w:p>
    <w:tbl>
      <w:tblPr>
        <w:tblpPr w:leftFromText="180" w:rightFromText="180" w:vertAnchor="text" w:horzAnchor="margin" w:tblpY="24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3030"/>
        <w:gridCol w:w="19"/>
        <w:gridCol w:w="22"/>
        <w:gridCol w:w="3008"/>
        <w:gridCol w:w="21"/>
        <w:gridCol w:w="22"/>
        <w:gridCol w:w="3008"/>
      </w:tblGrid>
      <w:tr w:rsidR="007C0621" w:rsidTr="00E259A6">
        <w:tc>
          <w:tcPr>
            <w:tcW w:w="1659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:rsidR="007C0621" w:rsidRDefault="007C0621" w:rsidP="00E259A6">
            <w:pPr>
              <w:pStyle w:val="TableReverseHeading"/>
            </w:pPr>
            <w:sdt>
              <w:sdtPr>
                <w:alias w:val="Name"/>
                <w:tag w:val="Name"/>
                <w:id w:val="183095679"/>
                <w:placeholder>
                  <w:docPart w:val="19594714414345D691A8D742501ED74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Name</w:t>
                </w:r>
              </w:sdtContent>
            </w:sdt>
            <w:r>
              <w:br/>
            </w:r>
            <w:sdt>
              <w:sdtPr>
                <w:alias w:val="Title"/>
                <w:tag w:val="Title"/>
                <w:id w:val="-1082054397"/>
                <w:placeholder>
                  <w:docPart w:val="8282752A3ABB4B0A865204EE63CE6FD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Title</w:t>
                </w:r>
              </w:sdtContent>
            </w:sdt>
          </w:p>
        </w:tc>
        <w:tc>
          <w:tcPr>
            <w:tcW w:w="10" w:type="pct"/>
          </w:tcPr>
          <w:p w:rsidR="007C0621" w:rsidRDefault="007C0621" w:rsidP="00E259A6">
            <w:pPr>
              <w:pStyle w:val="TableReverseHeading"/>
            </w:pPr>
          </w:p>
        </w:tc>
        <w:tc>
          <w:tcPr>
            <w:tcW w:w="1659" w:type="pct"/>
            <w:gridSpan w:val="2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:rsidR="007C0621" w:rsidRDefault="007C0621" w:rsidP="00E259A6">
            <w:pPr>
              <w:pStyle w:val="TableReverseHeading"/>
            </w:pPr>
            <w:sdt>
              <w:sdtPr>
                <w:alias w:val="Name"/>
                <w:tag w:val="Name"/>
                <w:id w:val="-2041965339"/>
                <w:placeholder>
                  <w:docPart w:val="19594714414345D691A8D742501ED74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Name</w:t>
                </w:r>
              </w:sdtContent>
            </w:sdt>
            <w:r>
              <w:br/>
            </w:r>
            <w:sdt>
              <w:sdtPr>
                <w:alias w:val="Title"/>
                <w:tag w:val="Title"/>
                <w:id w:val="-565726344"/>
                <w:placeholder>
                  <w:docPart w:val="8282752A3ABB4B0A865204EE63CE6FD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Title</w:t>
                </w:r>
              </w:sdtContent>
            </w:sdt>
          </w:p>
        </w:tc>
        <w:tc>
          <w:tcPr>
            <w:tcW w:w="12" w:type="pct"/>
          </w:tcPr>
          <w:p w:rsidR="007C0621" w:rsidRDefault="007C0621" w:rsidP="00E259A6">
            <w:pPr>
              <w:pStyle w:val="TableReverseHeading"/>
            </w:pPr>
          </w:p>
        </w:tc>
        <w:tc>
          <w:tcPr>
            <w:tcW w:w="1659" w:type="pct"/>
            <w:gridSpan w:val="2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:rsidR="007C0621" w:rsidRDefault="007C0621" w:rsidP="00E259A6">
            <w:pPr>
              <w:pStyle w:val="TableReverseHeading"/>
            </w:pPr>
            <w:sdt>
              <w:sdtPr>
                <w:alias w:val="Name"/>
                <w:tag w:val="Name"/>
                <w:id w:val="1799482134"/>
                <w:placeholder>
                  <w:docPart w:val="19594714414345D691A8D742501ED74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Name</w:t>
                </w:r>
              </w:sdtContent>
            </w:sdt>
            <w:r>
              <w:br/>
            </w:r>
            <w:sdt>
              <w:sdtPr>
                <w:alias w:val="Title"/>
                <w:tag w:val="Title"/>
                <w:id w:val="493068221"/>
                <w:placeholder>
                  <w:docPart w:val="8282752A3ABB4B0A865204EE63CE6FD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Title</w:t>
                </w:r>
              </w:sdtContent>
            </w:sdt>
          </w:p>
        </w:tc>
      </w:tr>
      <w:tr w:rsidR="007C0621" w:rsidTr="00E259A6">
        <w:tc>
          <w:tcPr>
            <w:tcW w:w="1659" w:type="pct"/>
          </w:tcPr>
          <w:p w:rsidR="007C0621" w:rsidRDefault="007C0621" w:rsidP="00E259A6">
            <w:pPr>
              <w:pStyle w:val="NoSpacing"/>
              <w:spacing w:before="0"/>
            </w:pPr>
            <w:r>
              <w:rPr>
                <w:noProof/>
                <w:lang w:eastAsia="en-US"/>
              </w:rPr>
              <w:drawing>
                <wp:inline distT="0" distB="0" distL="0" distR="0" wp14:anchorId="17CD8781" wp14:editId="42D41FED">
                  <wp:extent cx="1920240" cy="1280160"/>
                  <wp:effectExtent l="0" t="0" r="3810" b="0"/>
                  <wp:docPr id="9" name="Picture 9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4" t="6763" r="28181" b="28502"/>
                          <a:stretch/>
                        </pic:blipFill>
                        <pic:spPr>
                          <a:xfrm>
                            <a:off x="0" y="0"/>
                            <a:ext cx="192024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</w:tcPr>
          <w:p w:rsidR="007C0621" w:rsidRDefault="007C0621" w:rsidP="00E259A6">
            <w:pPr>
              <w:pStyle w:val="NoSpacing"/>
              <w:spacing w:before="0"/>
            </w:pPr>
          </w:p>
        </w:tc>
        <w:tc>
          <w:tcPr>
            <w:tcW w:w="1659" w:type="pct"/>
            <w:gridSpan w:val="2"/>
          </w:tcPr>
          <w:p w:rsidR="007C0621" w:rsidRDefault="007C0621" w:rsidP="00E259A6">
            <w:pPr>
              <w:pStyle w:val="NoSpacing"/>
              <w:spacing w:before="0"/>
            </w:pPr>
            <w:r>
              <w:rPr>
                <w:noProof/>
                <w:lang w:eastAsia="en-US"/>
              </w:rPr>
              <w:drawing>
                <wp:inline distT="0" distB="0" distL="0" distR="0" wp14:anchorId="5ED9AC8D" wp14:editId="5FBD74D0">
                  <wp:extent cx="1922147" cy="1280160"/>
                  <wp:effectExtent l="0" t="0" r="1905" b="0"/>
                  <wp:docPr id="8" name="Picture 8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FA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pct"/>
          </w:tcPr>
          <w:p w:rsidR="007C0621" w:rsidRDefault="007C0621" w:rsidP="00E259A6">
            <w:pPr>
              <w:pStyle w:val="NoSpacing"/>
              <w:spacing w:before="0"/>
            </w:pPr>
          </w:p>
        </w:tc>
        <w:tc>
          <w:tcPr>
            <w:tcW w:w="1659" w:type="pct"/>
            <w:gridSpan w:val="2"/>
          </w:tcPr>
          <w:p w:rsidR="007C0621" w:rsidRDefault="007C0621" w:rsidP="00E259A6">
            <w:pPr>
              <w:pStyle w:val="NoSpacing"/>
              <w:spacing w:before="0"/>
            </w:pPr>
            <w:r>
              <w:rPr>
                <w:noProof/>
                <w:lang w:eastAsia="en-US"/>
              </w:rPr>
              <w:drawing>
                <wp:inline distT="0" distB="0" distL="0" distR="0" wp14:anchorId="0237365E" wp14:editId="1B2D6FB8">
                  <wp:extent cx="1920663" cy="1280160"/>
                  <wp:effectExtent l="0" t="0" r="3810" b="0"/>
                  <wp:docPr id="7" name="Picture 7" descr="Sample pers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FABF3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21" t="25255" r="18139" b="56098"/>
                          <a:stretch/>
                        </pic:blipFill>
                        <pic:spPr bwMode="auto">
                          <a:xfrm>
                            <a:off x="0" y="0"/>
                            <a:ext cx="1920663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21" w:rsidTr="00E259A6">
        <w:tc>
          <w:tcPr>
            <w:tcW w:w="1670" w:type="pct"/>
            <w:gridSpan w:val="2"/>
            <w:tcMar>
              <w:top w:w="72" w:type="dxa"/>
            </w:tcMar>
          </w:tcPr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Tel</w:t>
            </w:r>
            <w:r>
              <w:t xml:space="preserve"> </w:t>
            </w:r>
            <w:sdt>
              <w:sdtPr>
                <w:alias w:val="Tel"/>
                <w:tag w:val="Tel"/>
                <w:id w:val="-615826258"/>
                <w:placeholder>
                  <w:docPart w:val="4D0F65D56BA84A5A9A81DB59AD4D5BB2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[Telephone]</w:t>
                </w:r>
              </w:sdtContent>
            </w:sdt>
          </w:p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905102191"/>
                <w:placeholder>
                  <w:docPart w:val="99B80F7FDB9D489E9487C3CC3574DE9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[Fax]</w:t>
                </w:r>
              </w:sdtContent>
            </w:sdt>
          </w:p>
          <w:p w:rsidR="007C0621" w:rsidRDefault="007C0621" w:rsidP="00E259A6">
            <w:pPr>
              <w:pStyle w:val="TableText"/>
            </w:pPr>
            <w:sdt>
              <w:sdtPr>
                <w:alias w:val="Email"/>
                <w:tag w:val="Email"/>
                <w:id w:val="1897403004"/>
                <w:placeholder>
                  <w:docPart w:val="743F016C9AF24F2E952FDF87F924ECAB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[Email Address]</w:t>
                </w:r>
              </w:sdtContent>
            </w:sdt>
          </w:p>
        </w:tc>
        <w:tc>
          <w:tcPr>
            <w:tcW w:w="12" w:type="pct"/>
            <w:tcMar>
              <w:top w:w="72" w:type="dxa"/>
            </w:tcMar>
          </w:tcPr>
          <w:p w:rsidR="007C0621" w:rsidRDefault="007C0621" w:rsidP="00E259A6">
            <w:pPr>
              <w:pStyle w:val="TableText"/>
            </w:pPr>
          </w:p>
        </w:tc>
        <w:tc>
          <w:tcPr>
            <w:tcW w:w="1659" w:type="pct"/>
            <w:gridSpan w:val="2"/>
            <w:tcMar>
              <w:top w:w="72" w:type="dxa"/>
            </w:tcMar>
          </w:tcPr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Tel</w:t>
            </w:r>
            <w:r>
              <w:t xml:space="preserve"> </w:t>
            </w:r>
            <w:sdt>
              <w:sdtPr>
                <w:alias w:val="Tel"/>
                <w:tag w:val="Tel"/>
                <w:id w:val="-549764891"/>
                <w:placeholder>
                  <w:docPart w:val="4D0F65D56BA84A5A9A81DB59AD4D5BB2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[Telephone]</w:t>
                </w:r>
              </w:sdtContent>
            </w:sdt>
          </w:p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-527023830"/>
                <w:placeholder>
                  <w:docPart w:val="99B80F7FDB9D489E9487C3CC3574DE9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[Fax]</w:t>
                </w:r>
              </w:sdtContent>
            </w:sdt>
          </w:p>
          <w:p w:rsidR="007C0621" w:rsidRDefault="007C0621" w:rsidP="00E259A6">
            <w:pPr>
              <w:pStyle w:val="TableText"/>
            </w:pPr>
            <w:sdt>
              <w:sdtPr>
                <w:alias w:val="Email"/>
                <w:tag w:val="Email"/>
                <w:id w:val="539636713"/>
                <w:placeholder>
                  <w:docPart w:val="743F016C9AF24F2E952FDF87F924ECAB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[Email Address]</w:t>
                </w:r>
              </w:sdtContent>
            </w:sdt>
          </w:p>
        </w:tc>
        <w:tc>
          <w:tcPr>
            <w:tcW w:w="12" w:type="pct"/>
            <w:tcMar>
              <w:top w:w="72" w:type="dxa"/>
            </w:tcMar>
          </w:tcPr>
          <w:p w:rsidR="007C0621" w:rsidRDefault="007C0621" w:rsidP="00E259A6">
            <w:pPr>
              <w:pStyle w:val="TableText"/>
            </w:pPr>
          </w:p>
        </w:tc>
        <w:tc>
          <w:tcPr>
            <w:tcW w:w="1647" w:type="pct"/>
            <w:tcMar>
              <w:top w:w="72" w:type="dxa"/>
            </w:tcMar>
          </w:tcPr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Tel</w:t>
            </w:r>
            <w:r>
              <w:t xml:space="preserve"> </w:t>
            </w:r>
            <w:sdt>
              <w:sdtPr>
                <w:alias w:val="Tel"/>
                <w:tag w:val="Tel"/>
                <w:id w:val="-994635339"/>
                <w:placeholder>
                  <w:docPart w:val="4D0F65D56BA84A5A9A81DB59AD4D5BB2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[Telephone]</w:t>
                </w:r>
              </w:sdtContent>
            </w:sdt>
          </w:p>
          <w:p w:rsidR="007C0621" w:rsidRDefault="007C0621" w:rsidP="00E259A6">
            <w:pPr>
              <w:pStyle w:val="TableText"/>
            </w:pPr>
            <w:r>
              <w:rPr>
                <w:rStyle w:val="Strong"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-1711418742"/>
                <w:placeholder>
                  <w:docPart w:val="99B80F7FDB9D489E9487C3CC3574DE9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[Fax]</w:t>
                </w:r>
              </w:sdtContent>
            </w:sdt>
          </w:p>
          <w:p w:rsidR="007C0621" w:rsidRDefault="007C0621" w:rsidP="00E259A6">
            <w:pPr>
              <w:pStyle w:val="TableText"/>
            </w:pPr>
            <w:sdt>
              <w:sdtPr>
                <w:alias w:val="Email"/>
                <w:tag w:val="Email"/>
                <w:id w:val="-1191680464"/>
                <w:placeholder>
                  <w:docPart w:val="743F016C9AF24F2E952FDF87F924ECAB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[Email Address]</w:t>
                </w:r>
              </w:sdtContent>
            </w:sdt>
          </w:p>
        </w:tc>
      </w:tr>
    </w:tbl>
    <w:p w:rsidR="00D01B67" w:rsidRDefault="00D01B67">
      <w:pPr>
        <w:pStyle w:val="TableText"/>
        <w:spacing w:before="480"/>
      </w:pPr>
    </w:p>
    <w:p w:rsidR="00F54959" w:rsidRDefault="00F54959">
      <w:pPr>
        <w:pStyle w:val="TableText"/>
        <w:spacing w:before="480"/>
      </w:pPr>
    </w:p>
    <w:p w:rsidR="00F54959" w:rsidRDefault="00F54959">
      <w:pPr>
        <w:pStyle w:val="TableText"/>
        <w:spacing w:before="480"/>
      </w:pPr>
    </w:p>
    <w:p w:rsidR="00F54959" w:rsidRDefault="00F54959">
      <w:pPr>
        <w:pStyle w:val="TableText"/>
        <w:spacing w:before="480"/>
      </w:pPr>
    </w:p>
    <w:p w:rsidR="00F54959" w:rsidRDefault="00F54959" w:rsidP="00F54959">
      <w:pPr>
        <w:pStyle w:val="Heading1"/>
      </w:pPr>
      <w:bookmarkStart w:id="8" w:name="_Toc449093342"/>
      <w:r>
        <w:lastRenderedPageBreak/>
        <w:t>Plans for Next Year</w:t>
      </w:r>
      <w:bookmarkEnd w:id="8"/>
    </w:p>
    <w:p w:rsidR="00F54959" w:rsidRDefault="00F54959">
      <w:pPr>
        <w:pStyle w:val="TableText"/>
        <w:spacing w:before="480"/>
      </w:pPr>
    </w:p>
    <w:p w:rsidR="00F54959" w:rsidRDefault="00F54959">
      <w:pPr>
        <w:pStyle w:val="TableText"/>
        <w:spacing w:before="480"/>
      </w:pPr>
    </w:p>
    <w:sectPr w:rsidR="00F54959">
      <w:headerReference w:type="default" r:id="rId15"/>
      <w:footerReference w:type="default" r:id="rId16"/>
      <w:pgSz w:w="12240" w:h="15840" w:code="1"/>
      <w:pgMar w:top="2520" w:right="1555" w:bottom="1800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91" w:rsidRDefault="00007191">
      <w:pPr>
        <w:spacing w:after="0" w:line="240" w:lineRule="auto"/>
      </w:pPr>
      <w:r>
        <w:separator/>
      </w:r>
    </w:p>
  </w:endnote>
  <w:endnote w:type="continuationSeparator" w:id="0">
    <w:p w:rsidR="00007191" w:rsidRDefault="0000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67" w:rsidRDefault="00583F7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062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91" w:rsidRDefault="00007191">
      <w:pPr>
        <w:spacing w:after="0" w:line="240" w:lineRule="auto"/>
      </w:pPr>
      <w:r>
        <w:separator/>
      </w:r>
    </w:p>
  </w:footnote>
  <w:footnote w:type="continuationSeparator" w:id="0">
    <w:p w:rsidR="00007191" w:rsidRDefault="0000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67" w:rsidRDefault="00583F71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67" w:rsidRDefault="00583F71">
    <w:pPr>
      <w:pStyle w:val="HeaderShaded"/>
    </w:pPr>
    <w:r>
      <w:fldChar w:fldCharType="begin"/>
    </w:r>
    <w:r>
      <w:instrText xml:space="preserve"> If </w:instrText>
    </w:r>
    <w:r w:rsidR="00007191">
      <w:fldChar w:fldCharType="begin"/>
    </w:r>
    <w:r w:rsidR="00007191">
      <w:instrText xml:space="preserve"> STYLEREF “Heading 1”  </w:instrText>
    </w:r>
    <w:r w:rsidR="00F54959">
      <w:fldChar w:fldCharType="separate"/>
    </w:r>
    <w:r w:rsidR="007C0621">
      <w:rPr>
        <w:noProof/>
      </w:rPr>
      <w:instrText>Plans for Next Year</w:instrText>
    </w:r>
    <w:r w:rsidR="00007191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 w:rsidR="00F54959">
      <w:fldChar w:fldCharType="separate"/>
    </w:r>
    <w:r w:rsidR="007C0621">
      <w:rPr>
        <w:noProof/>
      </w:rPr>
      <w:instrText>Plans for Next Year</w:instrText>
    </w:r>
    <w:r>
      <w:rPr>
        <w:noProof/>
      </w:rPr>
      <w:fldChar w:fldCharType="end"/>
    </w:r>
    <w:r w:rsidR="00F54959">
      <w:fldChar w:fldCharType="separate"/>
    </w:r>
    <w:r w:rsidR="007C0621">
      <w:rPr>
        <w:noProof/>
      </w:rPr>
      <w:t>Plans for Next Year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59"/>
    <w:rsid w:val="00007191"/>
    <w:rsid w:val="001E71B8"/>
    <w:rsid w:val="00583F71"/>
    <w:rsid w:val="007C0621"/>
    <w:rsid w:val="008C144A"/>
    <w:rsid w:val="00D01B67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2A827C-AAED-40BE-96C0-C86FC21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eski\AppData\Roaming\Microsoft\Templates\Annual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F2DBCF2154AC28123979D65B6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5B76-973D-40CD-8B93-5366A1ECF983}"/>
      </w:docPartPr>
      <w:docPartBody>
        <w:p w:rsidR="00000000" w:rsidRDefault="00AE3CE8">
          <w:pPr>
            <w:pStyle w:val="3A1F2DBCF2154AC28123979D65B67203"/>
          </w:pPr>
          <w:r>
            <w:t>If you change or add headings in this document, you can up</w:t>
          </w:r>
          <w:r>
            <w:t>date the table of contents in a snap. To see new headings, click anywhere in the table of contents and then click Update Table.</w:t>
          </w:r>
        </w:p>
      </w:docPartBody>
    </w:docPart>
    <w:docPart>
      <w:docPartPr>
        <w:name w:val="7122ACED736945649F09D1A472CA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3960-4131-41A0-8ACD-019EDA721EB4}"/>
      </w:docPartPr>
      <w:docPartBody>
        <w:p w:rsidR="00000000" w:rsidRDefault="00AE3CE8">
          <w:pPr>
            <w:pStyle w:val="7122ACED736945649F09D1A472CAD4F0"/>
          </w:pPr>
          <w:r>
            <w:t>[Date]</w:t>
          </w:r>
        </w:p>
      </w:docPartBody>
    </w:docPart>
    <w:docPart>
      <w:docPartPr>
        <w:name w:val="012189D369AC486FA9DEC8D03006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1324-95A1-4730-AA47-DE2524D27451}"/>
      </w:docPartPr>
      <w:docPartBody>
        <w:p w:rsidR="00000000" w:rsidRDefault="00AE3CE8">
          <w:pPr>
            <w:pStyle w:val="012189D369AC486FA9DEC8D030068B3C"/>
          </w:pPr>
          <w:r>
            <w:t>Okay, you get the idea. If you’ve got notes to add about your financials, add them here.</w:t>
          </w:r>
        </w:p>
      </w:docPartBody>
    </w:docPart>
    <w:docPart>
      <w:docPartPr>
        <w:name w:val="27F91BE96E6F44D9ADA7CB5659AA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4765-4D44-40EC-9A17-DCCDA6F0853C}"/>
      </w:docPartPr>
      <w:docPartBody>
        <w:p w:rsidR="00000000" w:rsidRDefault="00AE3CE8">
          <w:pPr>
            <w:pStyle w:val="27F91BE96E6F44D9ADA7CB5659AAA315"/>
          </w:pPr>
          <w:r>
            <w:t>Annual Report</w:t>
          </w:r>
        </w:p>
      </w:docPartBody>
    </w:docPart>
    <w:docPart>
      <w:docPartPr>
        <w:name w:val="ECDB4ED53C8C4F96B13FF5307315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ED90-F2D5-43C4-A349-2F89678DFFEE}"/>
      </w:docPartPr>
      <w:docPartBody>
        <w:p w:rsidR="00000000" w:rsidRDefault="00AE3CE8">
          <w:pPr>
            <w:pStyle w:val="ECDB4ED53C8C4F96B13FF5307315E02D"/>
          </w:pPr>
          <w:r>
            <w:t>[Year]</w:t>
          </w:r>
        </w:p>
      </w:docPartBody>
    </w:docPart>
    <w:docPart>
      <w:docPartPr>
        <w:name w:val="3E4B1788CE5243C98DC72EB46AC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276D-9ECA-4177-ACE4-CBBDF5F7C320}"/>
      </w:docPartPr>
      <w:docPartBody>
        <w:p w:rsidR="00000000" w:rsidRDefault="00AE3CE8">
          <w:pPr>
            <w:pStyle w:val="3E4B1788CE5243C98DC72EB46AC6022D"/>
          </w:pPr>
          <w:r>
            <w:t xml:space="preserve">[You can add an abstract or other key statement here. An abstract is typically a short summary of </w:t>
          </w:r>
          <w:r>
            <w:t>the document content.]</w:t>
          </w:r>
        </w:p>
      </w:docPartBody>
    </w:docPart>
    <w:docPart>
      <w:docPartPr>
        <w:name w:val="E7733762BBDE4BED96A8E5A51DBE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FA4B-E531-4F7F-9053-0564A7F697BF}"/>
      </w:docPartPr>
      <w:docPartBody>
        <w:p w:rsidR="00000000" w:rsidRDefault="001C7AC2" w:rsidP="001C7AC2">
          <w:pPr>
            <w:pStyle w:val="E7733762BBDE4BED96A8E5A51DBE6597"/>
          </w:pPr>
          <w:r>
            <w:t>[Company]</w:t>
          </w:r>
        </w:p>
      </w:docPartBody>
    </w:docPart>
    <w:docPart>
      <w:docPartPr>
        <w:name w:val="F22E89FD96CA4F5E808EB614F5E8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DD7C-B2FE-4744-B5E1-B0894F44CA5E}"/>
      </w:docPartPr>
      <w:docPartBody>
        <w:p w:rsidR="00000000" w:rsidRDefault="001C7AC2" w:rsidP="001C7AC2">
          <w:pPr>
            <w:pStyle w:val="F22E89FD96CA4F5E808EB614F5E8BC4D"/>
          </w:pPr>
          <w:r>
            <w:t>[Street Address, City, ST ZIP Code]</w:t>
          </w:r>
        </w:p>
      </w:docPartBody>
    </w:docPart>
    <w:docPart>
      <w:docPartPr>
        <w:name w:val="0069E99451E74464914D05763402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3AE0-5979-465A-9F6A-4DE45C8ACE92}"/>
      </w:docPartPr>
      <w:docPartBody>
        <w:p w:rsidR="00000000" w:rsidRDefault="001C7AC2" w:rsidP="001C7AC2">
          <w:pPr>
            <w:pStyle w:val="0069E99451E74464914D05763402288D"/>
          </w:pPr>
          <w:r>
            <w:t>[Telephone]</w:t>
          </w:r>
        </w:p>
      </w:docPartBody>
    </w:docPart>
    <w:docPart>
      <w:docPartPr>
        <w:name w:val="2B627D2ECEB54D70A39E4B8910B3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52C4-B6D0-413C-8E97-AA3B3190FAD5}"/>
      </w:docPartPr>
      <w:docPartBody>
        <w:p w:rsidR="00000000" w:rsidRDefault="001C7AC2" w:rsidP="001C7AC2">
          <w:pPr>
            <w:pStyle w:val="2B627D2ECEB54D70A39E4B8910B310AB"/>
          </w:pPr>
          <w:r>
            <w:t>[Website]</w:t>
          </w:r>
        </w:p>
      </w:docPartBody>
    </w:docPart>
    <w:docPart>
      <w:docPartPr>
        <w:name w:val="19594714414345D691A8D742501E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F33B-4989-4F8D-AF49-4439F93838B0}"/>
      </w:docPartPr>
      <w:docPartBody>
        <w:p w:rsidR="00000000" w:rsidRDefault="001C7AC2" w:rsidP="001C7AC2">
          <w:pPr>
            <w:pStyle w:val="19594714414345D691A8D742501ED747"/>
          </w:pPr>
          <w:r>
            <w:t>Name</w:t>
          </w:r>
        </w:p>
      </w:docPartBody>
    </w:docPart>
    <w:docPart>
      <w:docPartPr>
        <w:name w:val="8282752A3ABB4B0A865204EE63C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2C6D-7FB4-4682-B0D5-0C9C25F4B63D}"/>
      </w:docPartPr>
      <w:docPartBody>
        <w:p w:rsidR="00000000" w:rsidRDefault="001C7AC2" w:rsidP="001C7AC2">
          <w:pPr>
            <w:pStyle w:val="8282752A3ABB4B0A865204EE63CE6FD9"/>
          </w:pPr>
          <w:r>
            <w:t>Title</w:t>
          </w:r>
        </w:p>
      </w:docPartBody>
    </w:docPart>
    <w:docPart>
      <w:docPartPr>
        <w:name w:val="4D0F65D56BA84A5A9A81DB59AD4D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DD49-4F60-44DD-BF04-F1414B4BD6DA}"/>
      </w:docPartPr>
      <w:docPartBody>
        <w:p w:rsidR="00000000" w:rsidRDefault="001C7AC2" w:rsidP="001C7AC2">
          <w:pPr>
            <w:pStyle w:val="4D0F65D56BA84A5A9A81DB59AD4D5BB2"/>
          </w:pPr>
          <w:r>
            <w:t>[Telephone]</w:t>
          </w:r>
        </w:p>
      </w:docPartBody>
    </w:docPart>
    <w:docPart>
      <w:docPartPr>
        <w:name w:val="99B80F7FDB9D489E9487C3CC3574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0DFB-B6DC-4800-89D5-14EBA0F8A05F}"/>
      </w:docPartPr>
      <w:docPartBody>
        <w:p w:rsidR="00000000" w:rsidRDefault="001C7AC2" w:rsidP="001C7AC2">
          <w:pPr>
            <w:pStyle w:val="99B80F7FDB9D489E9487C3CC3574DE97"/>
          </w:pPr>
          <w:r>
            <w:t>[Fax]</w:t>
          </w:r>
        </w:p>
      </w:docPartBody>
    </w:docPart>
    <w:docPart>
      <w:docPartPr>
        <w:name w:val="743F016C9AF24F2E952FDF87F924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1F86-B305-4849-B6A1-16A5F7C41B51}"/>
      </w:docPartPr>
      <w:docPartBody>
        <w:p w:rsidR="00000000" w:rsidRDefault="001C7AC2" w:rsidP="001C7AC2">
          <w:pPr>
            <w:pStyle w:val="743F016C9AF24F2E952FDF87F924ECAB"/>
          </w:pPr>
          <w: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2"/>
    <w:rsid w:val="001C7AC2"/>
    <w:rsid w:val="00A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151B127FB149CAB06CBEB616901FB8">
    <w:name w:val="88151B127FB149CAB06CBEB616901FB8"/>
  </w:style>
  <w:style w:type="paragraph" w:customStyle="1" w:styleId="7C01F2F8229741989D21897BE4F8F713">
    <w:name w:val="7C01F2F8229741989D21897BE4F8F713"/>
  </w:style>
  <w:style w:type="paragraph" w:customStyle="1" w:styleId="09CA07BDFC614F64A5767D4F3FF051E4">
    <w:name w:val="09CA07BDFC614F64A5767D4F3FF051E4"/>
  </w:style>
  <w:style w:type="paragraph" w:customStyle="1" w:styleId="3A1F2DBCF2154AC28123979D65B67203">
    <w:name w:val="3A1F2DBCF2154AC28123979D65B67203"/>
  </w:style>
  <w:style w:type="paragraph" w:customStyle="1" w:styleId="EC5C8E39B97E421CA8996D3CBEC3AE2D">
    <w:name w:val="EC5C8E39B97E421CA8996D3CBEC3AE2D"/>
  </w:style>
  <w:style w:type="paragraph" w:customStyle="1" w:styleId="4CD1F87BC8EB478FAC30E35F99562DCD">
    <w:name w:val="4CD1F87BC8EB478FAC30E35F99562DCD"/>
  </w:style>
  <w:style w:type="paragraph" w:customStyle="1" w:styleId="7122ACED736945649F09D1A472CAD4F0">
    <w:name w:val="7122ACED736945649F09D1A472CAD4F0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EBE3E1EFECC6431D9E8D70712EE4DB87">
    <w:name w:val="EBE3E1EFECC6431D9E8D70712EE4DB87"/>
  </w:style>
  <w:style w:type="paragraph" w:customStyle="1" w:styleId="4ADD88DC992E4396AB44FDFE8F31056C">
    <w:name w:val="4ADD88DC992E4396AB44FDFE8F31056C"/>
  </w:style>
  <w:style w:type="paragraph" w:customStyle="1" w:styleId="7C4B1705488946AEA205C73EE43459A0">
    <w:name w:val="7C4B1705488946AEA205C73EE43459A0"/>
  </w:style>
  <w:style w:type="paragraph" w:customStyle="1" w:styleId="D143A3BF76BF4B4C8D042B6100F32C18">
    <w:name w:val="D143A3BF76BF4B4C8D042B6100F32C18"/>
  </w:style>
  <w:style w:type="paragraph" w:customStyle="1" w:styleId="E291AC1250234E78B5C5D218A0DDFE69">
    <w:name w:val="E291AC1250234E78B5C5D218A0DDFE69"/>
  </w:style>
  <w:style w:type="paragraph" w:customStyle="1" w:styleId="012189D369AC486FA9DEC8D030068B3C">
    <w:name w:val="012189D369AC486FA9DEC8D030068B3C"/>
  </w:style>
  <w:style w:type="paragraph" w:customStyle="1" w:styleId="E55CF6A805924347AD0A4E3D80E34CA0">
    <w:name w:val="E55CF6A805924347AD0A4E3D80E34CA0"/>
  </w:style>
  <w:style w:type="paragraph" w:customStyle="1" w:styleId="5B3536CB65494E09A8466BF47A6755D9">
    <w:name w:val="5B3536CB65494E09A8466BF47A6755D9"/>
  </w:style>
  <w:style w:type="paragraph" w:customStyle="1" w:styleId="E612B51186F541CDB54AC2E3251CB1FB">
    <w:name w:val="E612B51186F541CDB54AC2E3251CB1FB"/>
  </w:style>
  <w:style w:type="paragraph" w:customStyle="1" w:styleId="098F5FD1C5DB41328497E99EBA29768D">
    <w:name w:val="098F5FD1C5DB41328497E99EBA29768D"/>
  </w:style>
  <w:style w:type="paragraph" w:customStyle="1" w:styleId="B597DC25459B499B94B47FD921182B12">
    <w:name w:val="B597DC25459B499B94B47FD921182B12"/>
  </w:style>
  <w:style w:type="paragraph" w:customStyle="1" w:styleId="67888BB1C8074D5EAE63FF9D5C69D3E6">
    <w:name w:val="67888BB1C8074D5EAE63FF9D5C69D3E6"/>
  </w:style>
  <w:style w:type="paragraph" w:customStyle="1" w:styleId="0B8B97BB314344A89011344665F17666">
    <w:name w:val="0B8B97BB314344A89011344665F17666"/>
  </w:style>
  <w:style w:type="paragraph" w:customStyle="1" w:styleId="994005511B2E4E7195A57381DC023618">
    <w:name w:val="994005511B2E4E7195A57381DC023618"/>
  </w:style>
  <w:style w:type="paragraph" w:customStyle="1" w:styleId="9FE7E828E6DB4C358681AE816CE905AB">
    <w:name w:val="9FE7E828E6DB4C358681AE816CE905AB"/>
  </w:style>
  <w:style w:type="paragraph" w:customStyle="1" w:styleId="909C053313434F89A9AE594C424C65C9">
    <w:name w:val="909C053313434F89A9AE594C424C65C9"/>
  </w:style>
  <w:style w:type="paragraph" w:customStyle="1" w:styleId="D7F466E3DD384252956D3E4701ACBA90">
    <w:name w:val="D7F466E3DD384252956D3E4701ACBA90"/>
  </w:style>
  <w:style w:type="paragraph" w:customStyle="1" w:styleId="27F91BE96E6F44D9ADA7CB5659AAA315">
    <w:name w:val="27F91BE96E6F44D9ADA7CB5659AAA315"/>
  </w:style>
  <w:style w:type="paragraph" w:customStyle="1" w:styleId="ECDB4ED53C8C4F96B13FF5307315E02D">
    <w:name w:val="ECDB4ED53C8C4F96B13FF5307315E02D"/>
  </w:style>
  <w:style w:type="paragraph" w:customStyle="1" w:styleId="3E4B1788CE5243C98DC72EB46AC6022D">
    <w:name w:val="3E4B1788CE5243C98DC72EB46AC6022D"/>
  </w:style>
  <w:style w:type="paragraph" w:customStyle="1" w:styleId="1A86D797FEE843F895EA9C95E7144675">
    <w:name w:val="1A86D797FEE843F895EA9C95E7144675"/>
    <w:rsid w:val="001C7AC2"/>
  </w:style>
  <w:style w:type="paragraph" w:customStyle="1" w:styleId="BD665ECE84C8424E82374310A78D6235">
    <w:name w:val="BD665ECE84C8424E82374310A78D6235"/>
    <w:rsid w:val="001C7AC2"/>
  </w:style>
  <w:style w:type="paragraph" w:customStyle="1" w:styleId="82FA22DA95C64AFB8158CE26F9C10157">
    <w:name w:val="82FA22DA95C64AFB8158CE26F9C10157"/>
    <w:rsid w:val="001C7AC2"/>
  </w:style>
  <w:style w:type="paragraph" w:customStyle="1" w:styleId="99C38DD8476C48788C3FF38AB8CA8945">
    <w:name w:val="99C38DD8476C48788C3FF38AB8CA8945"/>
    <w:rsid w:val="001C7AC2"/>
  </w:style>
  <w:style w:type="paragraph" w:customStyle="1" w:styleId="2A27120892C546508A8DB5687FD6CFDD">
    <w:name w:val="2A27120892C546508A8DB5687FD6CFDD"/>
    <w:rsid w:val="001C7AC2"/>
  </w:style>
  <w:style w:type="paragraph" w:customStyle="1" w:styleId="E7733762BBDE4BED96A8E5A51DBE6597">
    <w:name w:val="E7733762BBDE4BED96A8E5A51DBE6597"/>
    <w:rsid w:val="001C7AC2"/>
  </w:style>
  <w:style w:type="paragraph" w:customStyle="1" w:styleId="F22E89FD96CA4F5E808EB614F5E8BC4D">
    <w:name w:val="F22E89FD96CA4F5E808EB614F5E8BC4D"/>
    <w:rsid w:val="001C7AC2"/>
  </w:style>
  <w:style w:type="paragraph" w:customStyle="1" w:styleId="0069E99451E74464914D05763402288D">
    <w:name w:val="0069E99451E74464914D05763402288D"/>
    <w:rsid w:val="001C7AC2"/>
  </w:style>
  <w:style w:type="paragraph" w:customStyle="1" w:styleId="2B627D2ECEB54D70A39E4B8910B310AB">
    <w:name w:val="2B627D2ECEB54D70A39E4B8910B310AB"/>
    <w:rsid w:val="001C7AC2"/>
  </w:style>
  <w:style w:type="paragraph" w:customStyle="1" w:styleId="19594714414345D691A8D742501ED747">
    <w:name w:val="19594714414345D691A8D742501ED747"/>
    <w:rsid w:val="001C7AC2"/>
  </w:style>
  <w:style w:type="paragraph" w:customStyle="1" w:styleId="8282752A3ABB4B0A865204EE63CE6FD9">
    <w:name w:val="8282752A3ABB4B0A865204EE63CE6FD9"/>
    <w:rsid w:val="001C7AC2"/>
  </w:style>
  <w:style w:type="paragraph" w:customStyle="1" w:styleId="4D0F65D56BA84A5A9A81DB59AD4D5BB2">
    <w:name w:val="4D0F65D56BA84A5A9A81DB59AD4D5BB2"/>
    <w:rsid w:val="001C7AC2"/>
  </w:style>
  <w:style w:type="paragraph" w:customStyle="1" w:styleId="99B80F7FDB9D489E9487C3CC3574DE97">
    <w:name w:val="99B80F7FDB9D489E9487C3CC3574DE97"/>
    <w:rsid w:val="001C7AC2"/>
  </w:style>
  <w:style w:type="paragraph" w:customStyle="1" w:styleId="743F016C9AF24F2E952FDF87F924ECAB">
    <w:name w:val="743F016C9AF24F2E952FDF87F924ECAB"/>
    <w:rsid w:val="001C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2015-16</PublishDate>
  <Abstract/>
  <CompanyAddress>Sponsored Student Club Name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B97DE-7C71-4533-96FA-5DADA06B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1B4B8BC8-79B3-48BB-BF4C-2DDA837A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(Timeless design).dotx</Template>
  <TotalTime>8</TotalTime>
  <Pages>10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Kira</dc:creator>
  <cp:keywords/>
  <cp:lastModifiedBy>Hughes, Kira</cp:lastModifiedBy>
  <cp:revision>3</cp:revision>
  <cp:lastPrinted>2011-08-05T20:35:00Z</cp:lastPrinted>
  <dcterms:created xsi:type="dcterms:W3CDTF">2016-04-22T19:55:00Z</dcterms:created>
  <dcterms:modified xsi:type="dcterms:W3CDTF">2016-04-22T20:03:00Z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